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9C" w:rsidRPr="002F38B0" w:rsidRDefault="00AE3D51" w:rsidP="00FB689C">
      <w:pPr>
        <w:tabs>
          <w:tab w:val="left" w:pos="1260"/>
          <w:tab w:val="left" w:pos="1620"/>
        </w:tabs>
        <w:ind w:left="360"/>
        <w:rPr>
          <w:b/>
          <w:sz w:val="28"/>
          <w:szCs w:val="28"/>
        </w:rPr>
      </w:pPr>
      <w:r w:rsidRPr="0030225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0" wp14:anchorId="0CA43915" wp14:editId="132EA1F7">
            <wp:simplePos x="0" y="0"/>
            <wp:positionH relativeFrom="column">
              <wp:posOffset>274320</wp:posOffset>
            </wp:positionH>
            <wp:positionV relativeFrom="margin">
              <wp:align>top</wp:align>
            </wp:positionV>
            <wp:extent cx="1060450" cy="1060450"/>
            <wp:effectExtent l="0" t="0" r="6350" b="6350"/>
            <wp:wrapNone/>
            <wp:docPr id="1" name="Picture 1" descr="Port Deposit Bitmap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 Deposit Bitmap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89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</w:t>
      </w:r>
      <w:r w:rsidR="00002A82">
        <w:rPr>
          <w:b/>
          <w:sz w:val="28"/>
          <w:szCs w:val="28"/>
        </w:rPr>
        <w:t>TOWN</w:t>
      </w:r>
      <w:r w:rsidR="00FB689C" w:rsidRPr="002F38B0">
        <w:rPr>
          <w:b/>
          <w:sz w:val="28"/>
          <w:szCs w:val="28"/>
        </w:rPr>
        <w:t xml:space="preserve"> OF PORT DEPOSIT </w:t>
      </w:r>
    </w:p>
    <w:p w:rsidR="00FB689C" w:rsidRDefault="00FB689C" w:rsidP="00FB68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E3D5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Pr="002F38B0">
        <w:rPr>
          <w:b/>
          <w:sz w:val="28"/>
          <w:szCs w:val="28"/>
        </w:rPr>
        <w:t xml:space="preserve">TOWN COUNCIL </w:t>
      </w:r>
      <w:r w:rsidR="00A569AC">
        <w:rPr>
          <w:b/>
          <w:sz w:val="28"/>
          <w:szCs w:val="28"/>
        </w:rPr>
        <w:t>WORK SESSION</w:t>
      </w:r>
      <w:r>
        <w:rPr>
          <w:b/>
          <w:sz w:val="28"/>
          <w:szCs w:val="28"/>
        </w:rPr>
        <w:t xml:space="preserve"> </w:t>
      </w:r>
      <w:r w:rsidRPr="002F38B0">
        <w:rPr>
          <w:b/>
          <w:sz w:val="28"/>
          <w:szCs w:val="28"/>
        </w:rPr>
        <w:t>MEETING</w:t>
      </w:r>
    </w:p>
    <w:p w:rsidR="00FB689C" w:rsidRDefault="00FB689C" w:rsidP="00FB68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AE3D51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Town Hall, 64 S. Main Street, Port Deposit</w:t>
      </w:r>
    </w:p>
    <w:p w:rsidR="00AA3DEB" w:rsidRDefault="00AA3DEB" w:rsidP="00FB689C">
      <w:pPr>
        <w:rPr>
          <w:b/>
          <w:sz w:val="24"/>
          <w:szCs w:val="24"/>
        </w:rPr>
      </w:pPr>
    </w:p>
    <w:p w:rsidR="00FB689C" w:rsidRDefault="00FB689C" w:rsidP="00FB68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AE3D51">
        <w:rPr>
          <w:b/>
          <w:sz w:val="28"/>
          <w:szCs w:val="28"/>
        </w:rPr>
        <w:t xml:space="preserve">  </w:t>
      </w:r>
      <w:r w:rsidR="000510C5">
        <w:rPr>
          <w:b/>
          <w:sz w:val="28"/>
          <w:szCs w:val="28"/>
        </w:rPr>
        <w:t xml:space="preserve">                             </w:t>
      </w:r>
      <w:r w:rsidR="00956B35">
        <w:rPr>
          <w:b/>
          <w:sz w:val="28"/>
          <w:szCs w:val="28"/>
        </w:rPr>
        <w:t>January 17</w:t>
      </w:r>
      <w:r w:rsidR="002F337E">
        <w:rPr>
          <w:b/>
          <w:sz w:val="28"/>
          <w:szCs w:val="28"/>
        </w:rPr>
        <w:t>,</w:t>
      </w:r>
      <w:r w:rsidR="00D97572">
        <w:rPr>
          <w:b/>
          <w:sz w:val="28"/>
          <w:szCs w:val="28"/>
        </w:rPr>
        <w:t xml:space="preserve"> 201</w:t>
      </w:r>
      <w:r w:rsidR="00956B3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7:00 p.m.</w:t>
      </w:r>
    </w:p>
    <w:p w:rsidR="00140197" w:rsidRDefault="00F8151C" w:rsidP="00FB689C">
      <w:pPr>
        <w:tabs>
          <w:tab w:val="left" w:pos="1260"/>
          <w:tab w:val="left" w:pos="162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="00AE3D5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="002B4693">
        <w:rPr>
          <w:b/>
          <w:sz w:val="28"/>
          <w:szCs w:val="28"/>
        </w:rPr>
        <w:t xml:space="preserve">REVISED </w:t>
      </w:r>
      <w:r w:rsidR="00FB689C">
        <w:rPr>
          <w:b/>
          <w:sz w:val="28"/>
          <w:szCs w:val="28"/>
        </w:rPr>
        <w:t>AGENDA</w:t>
      </w:r>
    </w:p>
    <w:p w:rsidR="00F05E6F" w:rsidRDefault="00F05E6F" w:rsidP="00FB689C">
      <w:pPr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</w:p>
    <w:p w:rsidR="005F0CF5" w:rsidRDefault="005F0CF5" w:rsidP="00FB689C">
      <w:pPr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</w:p>
    <w:p w:rsidR="003F4183" w:rsidRPr="00F05E6F" w:rsidRDefault="003F4183" w:rsidP="00FB689C">
      <w:pPr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24820" w:rsidRDefault="00DB01BD" w:rsidP="00AB399A">
      <w:pPr>
        <w:numPr>
          <w:ilvl w:val="0"/>
          <w:numId w:val="10"/>
        </w:numPr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  <w:r w:rsidRPr="00524820">
        <w:rPr>
          <w:rFonts w:asciiTheme="minorHAnsi" w:hAnsiTheme="minorHAnsi"/>
          <w:sz w:val="24"/>
          <w:szCs w:val="24"/>
        </w:rPr>
        <w:t xml:space="preserve">CALL TO ORDER – PLEDGE OF </w:t>
      </w:r>
      <w:r w:rsidR="00783E3A" w:rsidRPr="00524820">
        <w:rPr>
          <w:rFonts w:asciiTheme="minorHAnsi" w:hAnsiTheme="minorHAnsi"/>
          <w:sz w:val="24"/>
          <w:szCs w:val="24"/>
        </w:rPr>
        <w:t>ALLEGIANCE</w:t>
      </w:r>
      <w:r w:rsidR="00B14E38" w:rsidRPr="00524820">
        <w:rPr>
          <w:rFonts w:asciiTheme="minorHAnsi" w:hAnsiTheme="minorHAnsi"/>
          <w:sz w:val="24"/>
          <w:szCs w:val="24"/>
        </w:rPr>
        <w:t xml:space="preserve"> </w:t>
      </w:r>
    </w:p>
    <w:p w:rsidR="005F55BE" w:rsidRPr="00524820" w:rsidRDefault="005F55BE" w:rsidP="005F55BE">
      <w:pPr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</w:p>
    <w:p w:rsidR="00EC752E" w:rsidRDefault="00EE12C9" w:rsidP="005F55BE">
      <w:pPr>
        <w:pStyle w:val="ListParagraph"/>
        <w:numPr>
          <w:ilvl w:val="0"/>
          <w:numId w:val="10"/>
        </w:numPr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  <w:r w:rsidRPr="00524820">
        <w:rPr>
          <w:rFonts w:asciiTheme="minorHAnsi" w:hAnsiTheme="minorHAnsi"/>
          <w:sz w:val="24"/>
          <w:szCs w:val="24"/>
        </w:rPr>
        <w:t xml:space="preserve">WELCOME BY </w:t>
      </w:r>
      <w:r w:rsidR="00AA3DEB" w:rsidRPr="00524820">
        <w:rPr>
          <w:rFonts w:asciiTheme="minorHAnsi" w:hAnsiTheme="minorHAnsi"/>
          <w:sz w:val="24"/>
          <w:szCs w:val="24"/>
        </w:rPr>
        <w:t xml:space="preserve">MAYOR </w:t>
      </w:r>
      <w:r w:rsidR="00A910ED">
        <w:rPr>
          <w:rFonts w:asciiTheme="minorHAnsi" w:hAnsiTheme="minorHAnsi"/>
          <w:sz w:val="24"/>
          <w:szCs w:val="24"/>
        </w:rPr>
        <w:t>TOME</w:t>
      </w:r>
    </w:p>
    <w:p w:rsidR="005F55BE" w:rsidRPr="005F55BE" w:rsidRDefault="005F55BE" w:rsidP="005F55BE">
      <w:pPr>
        <w:pStyle w:val="ListParagraph"/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</w:p>
    <w:p w:rsidR="00A71AE9" w:rsidRPr="005F55BE" w:rsidRDefault="00A71AE9" w:rsidP="00435CF4">
      <w:pPr>
        <w:numPr>
          <w:ilvl w:val="0"/>
          <w:numId w:val="10"/>
        </w:numPr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  <w:r w:rsidRPr="005F55BE">
        <w:rPr>
          <w:rFonts w:asciiTheme="minorHAnsi" w:hAnsiTheme="minorHAnsi"/>
          <w:sz w:val="24"/>
          <w:szCs w:val="24"/>
        </w:rPr>
        <w:t>PRESENTATION</w:t>
      </w:r>
      <w:r w:rsidR="00524820" w:rsidRPr="005F55BE">
        <w:rPr>
          <w:rFonts w:asciiTheme="minorHAnsi" w:hAnsiTheme="minorHAnsi"/>
          <w:sz w:val="24"/>
          <w:szCs w:val="24"/>
        </w:rPr>
        <w:t>S</w:t>
      </w:r>
    </w:p>
    <w:p w:rsidR="00956B35" w:rsidRDefault="00A71AE9" w:rsidP="00746B70">
      <w:pPr>
        <w:tabs>
          <w:tab w:val="left" w:pos="720"/>
          <w:tab w:val="left" w:pos="16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956B35">
        <w:rPr>
          <w:rFonts w:asciiTheme="minorHAnsi" w:hAnsiTheme="minorHAnsi"/>
          <w:sz w:val="24"/>
          <w:szCs w:val="24"/>
        </w:rPr>
        <w:t>Tome Visitor Center Update – Linda Read, Project Manager</w:t>
      </w:r>
    </w:p>
    <w:p w:rsidR="00746B70" w:rsidRDefault="00956B35" w:rsidP="00746B70">
      <w:pPr>
        <w:tabs>
          <w:tab w:val="left" w:pos="720"/>
          <w:tab w:val="left" w:pos="16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746B70">
        <w:rPr>
          <w:rFonts w:asciiTheme="minorHAnsi" w:hAnsiTheme="minorHAnsi"/>
          <w:sz w:val="24"/>
          <w:szCs w:val="24"/>
        </w:rPr>
        <w:t xml:space="preserve">SHA Stormwater Project Update – </w:t>
      </w:r>
      <w:r>
        <w:rPr>
          <w:rFonts w:asciiTheme="minorHAnsi" w:hAnsiTheme="minorHAnsi"/>
          <w:sz w:val="24"/>
          <w:szCs w:val="24"/>
        </w:rPr>
        <w:t xml:space="preserve">Debra Keats and </w:t>
      </w:r>
      <w:r w:rsidR="00515C4C">
        <w:rPr>
          <w:rFonts w:asciiTheme="minorHAnsi" w:hAnsiTheme="minorHAnsi"/>
          <w:sz w:val="24"/>
          <w:szCs w:val="24"/>
        </w:rPr>
        <w:t>Ed Stein, SH</w:t>
      </w:r>
      <w:r w:rsidR="00746B70">
        <w:rPr>
          <w:rFonts w:asciiTheme="minorHAnsi" w:hAnsiTheme="minorHAnsi"/>
          <w:sz w:val="24"/>
          <w:szCs w:val="24"/>
        </w:rPr>
        <w:t>A</w:t>
      </w:r>
    </w:p>
    <w:p w:rsidR="002F337E" w:rsidRDefault="00746B70" w:rsidP="00A71AE9">
      <w:pPr>
        <w:tabs>
          <w:tab w:val="left" w:pos="720"/>
          <w:tab w:val="left" w:pos="16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SHA Rock Run Bridge Project Update – </w:t>
      </w:r>
      <w:r w:rsidR="00956B35">
        <w:rPr>
          <w:rFonts w:asciiTheme="minorHAnsi" w:hAnsiTheme="minorHAnsi"/>
          <w:sz w:val="24"/>
          <w:szCs w:val="24"/>
        </w:rPr>
        <w:t xml:space="preserve">Debra Keats and </w:t>
      </w:r>
      <w:r>
        <w:rPr>
          <w:rFonts w:asciiTheme="minorHAnsi" w:hAnsiTheme="minorHAnsi"/>
          <w:sz w:val="24"/>
          <w:szCs w:val="24"/>
        </w:rPr>
        <w:t>Ed Stein, SHA</w:t>
      </w:r>
    </w:p>
    <w:p w:rsidR="00956B35" w:rsidRDefault="00956B35" w:rsidP="00A71AE9">
      <w:pPr>
        <w:tabs>
          <w:tab w:val="left" w:pos="720"/>
          <w:tab w:val="left" w:pos="16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Sheriff’s Office Update – Corporal William Sewell</w:t>
      </w:r>
    </w:p>
    <w:p w:rsidR="00393372" w:rsidRDefault="00746B70" w:rsidP="00A71AE9">
      <w:pPr>
        <w:tabs>
          <w:tab w:val="left" w:pos="720"/>
          <w:tab w:val="left" w:pos="16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9B77E3">
        <w:rPr>
          <w:rFonts w:asciiTheme="minorHAnsi" w:hAnsiTheme="minorHAnsi"/>
          <w:sz w:val="24"/>
          <w:szCs w:val="24"/>
        </w:rPr>
        <w:tab/>
      </w:r>
    </w:p>
    <w:p w:rsidR="00393372" w:rsidRPr="00F05E6F" w:rsidRDefault="00393372" w:rsidP="00393372">
      <w:pPr>
        <w:pStyle w:val="ListParagraph"/>
        <w:numPr>
          <w:ilvl w:val="0"/>
          <w:numId w:val="10"/>
        </w:numPr>
        <w:tabs>
          <w:tab w:val="left" w:pos="360"/>
          <w:tab w:val="left" w:pos="1620"/>
        </w:tabs>
        <w:ind w:left="360" w:right="720"/>
        <w:rPr>
          <w:rFonts w:asciiTheme="minorHAnsi" w:hAnsiTheme="minorHAnsi"/>
          <w:sz w:val="24"/>
          <w:szCs w:val="24"/>
        </w:rPr>
      </w:pPr>
      <w:r w:rsidRPr="00F05E6F">
        <w:rPr>
          <w:rFonts w:asciiTheme="minorHAnsi" w:hAnsiTheme="minorHAnsi"/>
          <w:sz w:val="24"/>
          <w:szCs w:val="24"/>
        </w:rPr>
        <w:t>PUBLIC COMMENT</w:t>
      </w:r>
    </w:p>
    <w:p w:rsidR="00A71AE9" w:rsidRDefault="00A71AE9" w:rsidP="00A71AE9">
      <w:pPr>
        <w:tabs>
          <w:tab w:val="left" w:pos="1260"/>
          <w:tab w:val="left" w:pos="1620"/>
        </w:tabs>
        <w:rPr>
          <w:rFonts w:asciiTheme="minorHAnsi" w:hAnsiTheme="minorHAnsi"/>
          <w:sz w:val="24"/>
          <w:szCs w:val="24"/>
        </w:rPr>
      </w:pPr>
    </w:p>
    <w:p w:rsidR="0033707A" w:rsidRDefault="00465280" w:rsidP="00571036">
      <w:pPr>
        <w:numPr>
          <w:ilvl w:val="0"/>
          <w:numId w:val="10"/>
        </w:numPr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  <w:r w:rsidRPr="00F05E6F">
        <w:rPr>
          <w:rFonts w:asciiTheme="minorHAnsi" w:hAnsiTheme="minorHAnsi"/>
          <w:sz w:val="24"/>
          <w:szCs w:val="24"/>
        </w:rPr>
        <w:t>NEW BUSINESS</w:t>
      </w:r>
    </w:p>
    <w:p w:rsidR="00E67FBE" w:rsidRPr="00F05E6F" w:rsidRDefault="00E67FBE" w:rsidP="0030700D">
      <w:pPr>
        <w:tabs>
          <w:tab w:val="left" w:pos="72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</w:p>
    <w:p w:rsidR="002A3D3B" w:rsidRDefault="002A3D3B" w:rsidP="00801580">
      <w:pPr>
        <w:numPr>
          <w:ilvl w:val="0"/>
          <w:numId w:val="10"/>
        </w:numPr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OLD BUSINESS</w:t>
      </w:r>
    </w:p>
    <w:p w:rsidR="002A3D3B" w:rsidRDefault="002A3D3B" w:rsidP="00CD4E57">
      <w:pPr>
        <w:tabs>
          <w:tab w:val="left" w:pos="720"/>
        </w:tabs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801580" w:rsidRPr="00F05E6F" w:rsidRDefault="00E23D14" w:rsidP="00801580">
      <w:pPr>
        <w:numPr>
          <w:ilvl w:val="0"/>
          <w:numId w:val="10"/>
        </w:numPr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  <w:r w:rsidRPr="00F05E6F">
        <w:rPr>
          <w:rFonts w:asciiTheme="minorHAnsi" w:hAnsiTheme="minorHAnsi"/>
          <w:sz w:val="24"/>
          <w:szCs w:val="24"/>
        </w:rPr>
        <w:t>COUNCIL REPORTS</w:t>
      </w:r>
    </w:p>
    <w:p w:rsidR="00FE7F5C" w:rsidRPr="00F05E6F" w:rsidRDefault="00FE7F5C" w:rsidP="00FE7F5C">
      <w:pPr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</w:p>
    <w:p w:rsidR="00C42C4C" w:rsidRPr="00F05E6F" w:rsidRDefault="00C42C4C" w:rsidP="00C42C4C">
      <w:pPr>
        <w:numPr>
          <w:ilvl w:val="0"/>
          <w:numId w:val="10"/>
        </w:numPr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  <w:r w:rsidRPr="00F05E6F">
        <w:rPr>
          <w:rFonts w:asciiTheme="minorHAnsi" w:hAnsiTheme="minorHAnsi"/>
          <w:sz w:val="24"/>
          <w:szCs w:val="24"/>
        </w:rPr>
        <w:t>PUBLIC COMMENT</w:t>
      </w:r>
    </w:p>
    <w:p w:rsidR="00C42C4C" w:rsidRPr="00F05E6F" w:rsidRDefault="00C42C4C" w:rsidP="00C42C4C">
      <w:pPr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</w:p>
    <w:p w:rsidR="00F05E6F" w:rsidRDefault="00DB01BD" w:rsidP="00F05E6F">
      <w:pPr>
        <w:widowControl w:val="0"/>
        <w:numPr>
          <w:ilvl w:val="0"/>
          <w:numId w:val="10"/>
        </w:numPr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  <w:r w:rsidRPr="00F05E6F">
        <w:rPr>
          <w:rFonts w:asciiTheme="minorHAnsi" w:hAnsiTheme="minorHAnsi"/>
          <w:sz w:val="24"/>
          <w:szCs w:val="24"/>
        </w:rPr>
        <w:t>ANNOUNCEMENTS</w:t>
      </w:r>
    </w:p>
    <w:p w:rsidR="00F05E6F" w:rsidRPr="00F05E6F" w:rsidRDefault="00F05E6F" w:rsidP="00F05E6F">
      <w:pPr>
        <w:widowControl w:val="0"/>
        <w:ind w:left="720" w:hanging="630"/>
        <w:rPr>
          <w:rFonts w:asciiTheme="minorHAnsi" w:hAnsiTheme="minorHAnsi"/>
          <w:sz w:val="24"/>
          <w:szCs w:val="24"/>
        </w:rPr>
      </w:pPr>
    </w:p>
    <w:p w:rsidR="005F0CF5" w:rsidRPr="005412E1" w:rsidRDefault="00B83587" w:rsidP="005F0CF5">
      <w:pPr>
        <w:widowControl w:val="0"/>
        <w:numPr>
          <w:ilvl w:val="0"/>
          <w:numId w:val="10"/>
        </w:numPr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  <w:r w:rsidRPr="00711484">
        <w:rPr>
          <w:rFonts w:asciiTheme="minorHAnsi" w:hAnsiTheme="minorHAnsi"/>
          <w:sz w:val="24"/>
          <w:szCs w:val="24"/>
        </w:rPr>
        <w:t xml:space="preserve">EXECUTIVE SESSION </w:t>
      </w:r>
      <w:r w:rsidR="000224AD" w:rsidRPr="00711484">
        <w:rPr>
          <w:rFonts w:asciiTheme="minorHAnsi" w:hAnsiTheme="minorHAnsi"/>
          <w:sz w:val="24"/>
          <w:szCs w:val="24"/>
        </w:rPr>
        <w:t>–</w:t>
      </w:r>
      <w:r w:rsidR="00711484" w:rsidRPr="00711484">
        <w:rPr>
          <w:rFonts w:asciiTheme="minorHAnsi" w:hAnsiTheme="minorHAnsi"/>
          <w:sz w:val="24"/>
          <w:szCs w:val="24"/>
        </w:rPr>
        <w:t xml:space="preserve"> Pursuant to the Annotated Code of Maryland, State Government, Title 10, Governmental Procedures, Subtitle 5, Section 10-508 (a)</w:t>
      </w:r>
      <w:r w:rsidR="009A16E3">
        <w:rPr>
          <w:rFonts w:asciiTheme="minorHAnsi" w:hAnsiTheme="minorHAnsi"/>
          <w:sz w:val="24"/>
          <w:szCs w:val="24"/>
        </w:rPr>
        <w:t xml:space="preserve"> </w:t>
      </w:r>
      <w:r w:rsidR="005412E1">
        <w:rPr>
          <w:rFonts w:asciiTheme="minorHAnsi" w:hAnsiTheme="minorHAnsi"/>
          <w:sz w:val="24"/>
          <w:szCs w:val="24"/>
        </w:rPr>
        <w:t>(3) t</w:t>
      </w:r>
      <w:r w:rsidR="005412E1" w:rsidRPr="005412E1">
        <w:rPr>
          <w:rFonts w:asciiTheme="minorHAnsi" w:hAnsiTheme="minorHAnsi"/>
          <w:sz w:val="24"/>
          <w:szCs w:val="24"/>
        </w:rPr>
        <w:t>o consider the acquisition of real property for a public purpose and matters directly related thereto</w:t>
      </w:r>
      <w:r w:rsidR="005412E1">
        <w:rPr>
          <w:rFonts w:asciiTheme="minorHAnsi" w:hAnsiTheme="minorHAnsi"/>
          <w:sz w:val="24"/>
          <w:szCs w:val="24"/>
        </w:rPr>
        <w:t>; and</w:t>
      </w:r>
      <w:r w:rsidR="005412E1" w:rsidRPr="005412E1">
        <w:rPr>
          <w:rFonts w:asciiTheme="minorHAnsi" w:hAnsiTheme="minorHAnsi"/>
          <w:sz w:val="24"/>
          <w:szCs w:val="24"/>
        </w:rPr>
        <w:t xml:space="preserve"> </w:t>
      </w:r>
      <w:r w:rsidR="009A16E3" w:rsidRPr="005412E1">
        <w:rPr>
          <w:rFonts w:asciiTheme="minorHAnsi" w:hAnsiTheme="minorHAnsi"/>
          <w:sz w:val="24"/>
          <w:szCs w:val="24"/>
        </w:rPr>
        <w:t>(7) t</w:t>
      </w:r>
      <w:r w:rsidR="00121D03" w:rsidRPr="005412E1">
        <w:rPr>
          <w:rFonts w:asciiTheme="minorHAnsi" w:hAnsiTheme="minorHAnsi"/>
          <w:sz w:val="24"/>
          <w:szCs w:val="24"/>
        </w:rPr>
        <w:t>o consult with counsel to obtain advice on a legal matter relative to agreements.</w:t>
      </w:r>
      <w:r w:rsidR="00711484" w:rsidRPr="005412E1">
        <w:rPr>
          <w:rFonts w:asciiTheme="minorHAnsi" w:hAnsiTheme="minorHAnsi"/>
          <w:sz w:val="24"/>
          <w:szCs w:val="24"/>
        </w:rPr>
        <w:t xml:space="preserve">  Council will </w:t>
      </w:r>
      <w:r w:rsidR="00121D03" w:rsidRPr="005412E1">
        <w:rPr>
          <w:rFonts w:asciiTheme="minorHAnsi" w:hAnsiTheme="minorHAnsi"/>
          <w:sz w:val="24"/>
          <w:szCs w:val="24"/>
        </w:rPr>
        <w:t xml:space="preserve">not </w:t>
      </w:r>
      <w:r w:rsidR="00711484" w:rsidRPr="005412E1">
        <w:rPr>
          <w:rFonts w:asciiTheme="minorHAnsi" w:hAnsiTheme="minorHAnsi"/>
          <w:sz w:val="24"/>
          <w:szCs w:val="24"/>
        </w:rPr>
        <w:t>return to public session</w:t>
      </w:r>
    </w:p>
    <w:p w:rsidR="005F0CF5" w:rsidRPr="005412E1" w:rsidRDefault="005F0CF5" w:rsidP="005F0CF5">
      <w:pPr>
        <w:widowControl w:val="0"/>
        <w:tabs>
          <w:tab w:val="left" w:pos="1260"/>
          <w:tab w:val="left" w:pos="1620"/>
        </w:tabs>
        <w:rPr>
          <w:rFonts w:asciiTheme="minorHAnsi" w:hAnsiTheme="minorHAnsi"/>
          <w:sz w:val="24"/>
          <w:szCs w:val="24"/>
        </w:rPr>
      </w:pPr>
    </w:p>
    <w:p w:rsidR="00E67FBE" w:rsidRPr="005412E1" w:rsidRDefault="00E67FBE" w:rsidP="005F0CF5">
      <w:pPr>
        <w:widowControl w:val="0"/>
        <w:tabs>
          <w:tab w:val="left" w:pos="1260"/>
          <w:tab w:val="left" w:pos="1620"/>
        </w:tabs>
        <w:rPr>
          <w:rFonts w:asciiTheme="minorHAnsi" w:hAnsiTheme="minorHAnsi"/>
          <w:sz w:val="24"/>
          <w:szCs w:val="24"/>
        </w:rPr>
      </w:pPr>
    </w:p>
    <w:p w:rsidR="00E67FBE" w:rsidRDefault="00E67FBE" w:rsidP="005F0CF5">
      <w:pPr>
        <w:widowControl w:val="0"/>
        <w:tabs>
          <w:tab w:val="left" w:pos="1260"/>
          <w:tab w:val="left" w:pos="1620"/>
        </w:tabs>
        <w:rPr>
          <w:rFonts w:asciiTheme="minorHAnsi" w:hAnsiTheme="minorHAnsi"/>
          <w:sz w:val="24"/>
          <w:szCs w:val="24"/>
        </w:rPr>
      </w:pPr>
    </w:p>
    <w:p w:rsidR="00E67FBE" w:rsidRDefault="00E67FBE" w:rsidP="005F0CF5">
      <w:pPr>
        <w:widowControl w:val="0"/>
        <w:tabs>
          <w:tab w:val="left" w:pos="1260"/>
          <w:tab w:val="left" w:pos="1620"/>
        </w:tabs>
        <w:rPr>
          <w:rFonts w:asciiTheme="minorHAnsi" w:hAnsiTheme="minorHAnsi"/>
          <w:sz w:val="24"/>
          <w:szCs w:val="24"/>
        </w:rPr>
      </w:pPr>
    </w:p>
    <w:p w:rsidR="002B4693" w:rsidRDefault="002B4693" w:rsidP="005F0CF5">
      <w:pPr>
        <w:widowControl w:val="0"/>
        <w:tabs>
          <w:tab w:val="left" w:pos="1260"/>
          <w:tab w:val="left" w:pos="1620"/>
        </w:tabs>
        <w:rPr>
          <w:rFonts w:asciiTheme="minorHAnsi" w:hAnsiTheme="minorHAnsi"/>
          <w:sz w:val="24"/>
          <w:szCs w:val="24"/>
        </w:rPr>
      </w:pPr>
    </w:p>
    <w:p w:rsidR="002B4693" w:rsidRDefault="002B4693" w:rsidP="005F0CF5">
      <w:pPr>
        <w:widowControl w:val="0"/>
        <w:tabs>
          <w:tab w:val="left" w:pos="1260"/>
          <w:tab w:val="left" w:pos="1620"/>
        </w:tabs>
        <w:rPr>
          <w:rFonts w:asciiTheme="minorHAnsi" w:hAnsiTheme="minorHAnsi"/>
          <w:sz w:val="24"/>
          <w:szCs w:val="24"/>
        </w:rPr>
      </w:pPr>
    </w:p>
    <w:p w:rsidR="00CC0C38" w:rsidRDefault="00CC0C38" w:rsidP="005F0CF5">
      <w:pPr>
        <w:widowControl w:val="0"/>
        <w:tabs>
          <w:tab w:val="left" w:pos="1260"/>
          <w:tab w:val="left" w:pos="1620"/>
        </w:tabs>
        <w:rPr>
          <w:rFonts w:asciiTheme="minorHAnsi" w:hAnsiTheme="minorHAnsi"/>
          <w:sz w:val="24"/>
          <w:szCs w:val="24"/>
        </w:rPr>
      </w:pPr>
    </w:p>
    <w:p w:rsidR="00CC0C38" w:rsidRDefault="00CC0C38" w:rsidP="005F0CF5">
      <w:pPr>
        <w:widowControl w:val="0"/>
        <w:tabs>
          <w:tab w:val="left" w:pos="1260"/>
          <w:tab w:val="left" w:pos="1620"/>
        </w:tabs>
        <w:rPr>
          <w:rFonts w:asciiTheme="minorHAnsi" w:hAnsiTheme="minorHAnsi"/>
          <w:sz w:val="24"/>
          <w:szCs w:val="24"/>
        </w:rPr>
      </w:pPr>
    </w:p>
    <w:p w:rsidR="005F0CF5" w:rsidRDefault="005F0CF5" w:rsidP="005F0CF5">
      <w:pPr>
        <w:widowControl w:val="0"/>
        <w:tabs>
          <w:tab w:val="left" w:pos="1260"/>
          <w:tab w:val="left" w:pos="1620"/>
        </w:tabs>
        <w:rPr>
          <w:rFonts w:asciiTheme="minorHAnsi" w:hAnsiTheme="minorHAnsi"/>
          <w:sz w:val="24"/>
          <w:szCs w:val="24"/>
        </w:rPr>
      </w:pPr>
    </w:p>
    <w:p w:rsidR="005F0CF5" w:rsidRDefault="005F0CF5" w:rsidP="005F0CF5">
      <w:pPr>
        <w:widowControl w:val="0"/>
        <w:tabs>
          <w:tab w:val="left" w:pos="1260"/>
          <w:tab w:val="left" w:pos="1620"/>
        </w:tabs>
        <w:rPr>
          <w:rFonts w:asciiTheme="minorHAnsi" w:hAnsiTheme="minorHAnsi"/>
          <w:sz w:val="24"/>
          <w:szCs w:val="24"/>
        </w:rPr>
      </w:pPr>
    </w:p>
    <w:p w:rsidR="002E57E6" w:rsidRPr="00712097" w:rsidRDefault="002E57E6" w:rsidP="00C1153F">
      <w:pPr>
        <w:widowControl w:val="0"/>
        <w:tabs>
          <w:tab w:val="left" w:pos="1260"/>
          <w:tab w:val="left" w:pos="1620"/>
        </w:tabs>
        <w:ind w:left="360"/>
        <w:rPr>
          <w:rFonts w:asciiTheme="minorHAnsi" w:hAnsiTheme="minorHAnsi"/>
          <w:sz w:val="24"/>
          <w:szCs w:val="24"/>
        </w:rPr>
      </w:pPr>
    </w:p>
    <w:p w:rsidR="00E37EC1" w:rsidRPr="00F05E6F" w:rsidRDefault="00465280" w:rsidP="00A77844">
      <w:pPr>
        <w:tabs>
          <w:tab w:val="left" w:pos="1260"/>
          <w:tab w:val="left" w:pos="162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F05E6F">
        <w:rPr>
          <w:rFonts w:asciiTheme="minorHAnsi" w:hAnsiTheme="minorHAnsi"/>
          <w:b/>
          <w:i/>
          <w:sz w:val="24"/>
          <w:szCs w:val="24"/>
        </w:rPr>
        <w:t xml:space="preserve">The next meeting of the Council of the Town of Port Deposit is scheduled for Tuesday, </w:t>
      </w:r>
    </w:p>
    <w:p w:rsidR="00524820" w:rsidRPr="00F05E6F" w:rsidRDefault="00EB4FCE" w:rsidP="00A77844">
      <w:pPr>
        <w:tabs>
          <w:tab w:val="left" w:pos="1260"/>
          <w:tab w:val="left" w:pos="162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February 7, 2017</w:t>
      </w:r>
      <w:r w:rsidR="00977B16" w:rsidRPr="00F05E6F">
        <w:rPr>
          <w:rFonts w:asciiTheme="minorHAnsi" w:hAnsiTheme="minorHAnsi"/>
          <w:b/>
          <w:i/>
          <w:sz w:val="24"/>
          <w:szCs w:val="24"/>
        </w:rPr>
        <w:t xml:space="preserve"> at 7:0</w:t>
      </w:r>
      <w:r w:rsidR="00465280" w:rsidRPr="00F05E6F">
        <w:rPr>
          <w:rFonts w:asciiTheme="minorHAnsi" w:hAnsiTheme="minorHAnsi"/>
          <w:b/>
          <w:i/>
          <w:sz w:val="24"/>
          <w:szCs w:val="24"/>
        </w:rPr>
        <w:t>0 p.m. in Town Hall, 64 S. Main Street, Port Deposit.</w:t>
      </w:r>
    </w:p>
    <w:sectPr w:rsidR="00524820" w:rsidRPr="00F05E6F" w:rsidSect="00E2577D">
      <w:footerReference w:type="default" r:id="rId9"/>
      <w:pgSz w:w="12240" w:h="15840" w:code="1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C9" w:rsidRDefault="000610C9" w:rsidP="003F7A52">
      <w:r>
        <w:separator/>
      </w:r>
    </w:p>
  </w:endnote>
  <w:endnote w:type="continuationSeparator" w:id="0">
    <w:p w:rsidR="000610C9" w:rsidRDefault="000610C9" w:rsidP="003F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490367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E6F" w:rsidRPr="002E57E6" w:rsidRDefault="002E57E6" w:rsidP="002E57E6">
        <w:pPr>
          <w:pStyle w:val="Footer"/>
          <w:jc w:val="center"/>
          <w:rPr>
            <w:sz w:val="16"/>
            <w:szCs w:val="16"/>
          </w:rPr>
        </w:pPr>
        <w:r w:rsidRPr="002E57E6">
          <w:rPr>
            <w:sz w:val="16"/>
            <w:szCs w:val="16"/>
          </w:rPr>
          <w:fldChar w:fldCharType="begin"/>
        </w:r>
        <w:r w:rsidRPr="002E57E6">
          <w:rPr>
            <w:sz w:val="16"/>
            <w:szCs w:val="16"/>
          </w:rPr>
          <w:instrText xml:space="preserve"> FILENAME \p \* MERGEFORMAT </w:instrText>
        </w:r>
        <w:r w:rsidRPr="002E57E6">
          <w:rPr>
            <w:sz w:val="16"/>
            <w:szCs w:val="16"/>
          </w:rPr>
          <w:fldChar w:fldCharType="separate"/>
        </w:r>
        <w:r w:rsidR="003F4183">
          <w:rPr>
            <w:noProof/>
            <w:sz w:val="16"/>
            <w:szCs w:val="16"/>
          </w:rPr>
          <w:t>P:\Committees\Town Council\2017\17.01.17.WorksessionMtg\TCAgenda.Wksession.17.01.17.docx</w:t>
        </w:r>
        <w:r w:rsidRPr="002E57E6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  <w:t xml:space="preserve">                 </w:t>
        </w:r>
        <w:r w:rsidR="009A16E3">
          <w:rPr>
            <w:sz w:val="16"/>
            <w:szCs w:val="16"/>
          </w:rPr>
          <w:t>January 17, 2017</w:t>
        </w:r>
        <w:r w:rsidR="00F05E6F" w:rsidRPr="002E57E6">
          <w:rPr>
            <w:sz w:val="16"/>
            <w:szCs w:val="16"/>
          </w:rPr>
          <w:t xml:space="preserve"> Agenda - Page </w:t>
        </w:r>
        <w:r w:rsidR="00F05E6F" w:rsidRPr="002E57E6">
          <w:rPr>
            <w:sz w:val="16"/>
            <w:szCs w:val="16"/>
          </w:rPr>
          <w:fldChar w:fldCharType="begin"/>
        </w:r>
        <w:r w:rsidR="00F05E6F" w:rsidRPr="002E57E6">
          <w:rPr>
            <w:sz w:val="16"/>
            <w:szCs w:val="16"/>
          </w:rPr>
          <w:instrText xml:space="preserve"> PAGE   \* MERGEFORMAT </w:instrText>
        </w:r>
        <w:r w:rsidR="00F05E6F" w:rsidRPr="002E57E6">
          <w:rPr>
            <w:sz w:val="16"/>
            <w:szCs w:val="16"/>
          </w:rPr>
          <w:fldChar w:fldCharType="separate"/>
        </w:r>
        <w:r w:rsidR="003F4183">
          <w:rPr>
            <w:noProof/>
            <w:sz w:val="16"/>
            <w:szCs w:val="16"/>
          </w:rPr>
          <w:t>1</w:t>
        </w:r>
        <w:r w:rsidR="00F05E6F" w:rsidRPr="002E57E6">
          <w:rPr>
            <w:noProof/>
            <w:sz w:val="16"/>
            <w:szCs w:val="16"/>
          </w:rPr>
          <w:fldChar w:fldCharType="end"/>
        </w:r>
      </w:p>
    </w:sdtContent>
  </w:sdt>
  <w:p w:rsidR="001F7C34" w:rsidRDefault="001F7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C9" w:rsidRDefault="000610C9" w:rsidP="003F7A52">
      <w:r>
        <w:separator/>
      </w:r>
    </w:p>
  </w:footnote>
  <w:footnote w:type="continuationSeparator" w:id="0">
    <w:p w:rsidR="000610C9" w:rsidRDefault="000610C9" w:rsidP="003F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277"/>
    <w:multiLevelType w:val="multilevel"/>
    <w:tmpl w:val="0CEE426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22B13"/>
    <w:multiLevelType w:val="hybridMultilevel"/>
    <w:tmpl w:val="4F9445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369E2"/>
    <w:multiLevelType w:val="hybridMultilevel"/>
    <w:tmpl w:val="CC6CEC84"/>
    <w:lvl w:ilvl="0" w:tplc="FBA207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2372DFA"/>
    <w:multiLevelType w:val="hybridMultilevel"/>
    <w:tmpl w:val="67B2B092"/>
    <w:lvl w:ilvl="0" w:tplc="7E2259B2">
      <w:start w:val="1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0430500A"/>
    <w:multiLevelType w:val="hybridMultilevel"/>
    <w:tmpl w:val="94F4BE4A"/>
    <w:lvl w:ilvl="0" w:tplc="D40A4312">
      <w:start w:val="5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163E81"/>
    <w:multiLevelType w:val="hybridMultilevel"/>
    <w:tmpl w:val="24ECED6E"/>
    <w:lvl w:ilvl="0" w:tplc="15BE9484">
      <w:start w:val="1"/>
      <w:numFmt w:val="bullet"/>
      <w:lvlText w:val=""/>
      <w:lvlJc w:val="left"/>
      <w:pPr>
        <w:ind w:left="1180" w:hanging="540"/>
      </w:pPr>
      <w:rPr>
        <w:rFonts w:ascii="Symbol" w:eastAsia="Symbol" w:hAnsi="Symbol" w:hint="default"/>
        <w:w w:val="100"/>
        <w:sz w:val="24"/>
        <w:szCs w:val="24"/>
      </w:rPr>
    </w:lvl>
    <w:lvl w:ilvl="1" w:tplc="37D8AA6C">
      <w:start w:val="1"/>
      <w:numFmt w:val="bullet"/>
      <w:lvlText w:val="•"/>
      <w:lvlJc w:val="left"/>
      <w:pPr>
        <w:ind w:left="1996" w:hanging="540"/>
      </w:pPr>
      <w:rPr>
        <w:rFonts w:hint="default"/>
      </w:rPr>
    </w:lvl>
    <w:lvl w:ilvl="2" w:tplc="9E6C267A">
      <w:start w:val="1"/>
      <w:numFmt w:val="bullet"/>
      <w:lvlText w:val="•"/>
      <w:lvlJc w:val="left"/>
      <w:pPr>
        <w:ind w:left="2812" w:hanging="540"/>
      </w:pPr>
      <w:rPr>
        <w:rFonts w:hint="default"/>
      </w:rPr>
    </w:lvl>
    <w:lvl w:ilvl="3" w:tplc="6694B03C">
      <w:start w:val="1"/>
      <w:numFmt w:val="bullet"/>
      <w:lvlText w:val="•"/>
      <w:lvlJc w:val="left"/>
      <w:pPr>
        <w:ind w:left="3628" w:hanging="540"/>
      </w:pPr>
      <w:rPr>
        <w:rFonts w:hint="default"/>
      </w:rPr>
    </w:lvl>
    <w:lvl w:ilvl="4" w:tplc="935258DE">
      <w:start w:val="1"/>
      <w:numFmt w:val="bullet"/>
      <w:lvlText w:val="•"/>
      <w:lvlJc w:val="left"/>
      <w:pPr>
        <w:ind w:left="4444" w:hanging="540"/>
      </w:pPr>
      <w:rPr>
        <w:rFonts w:hint="default"/>
      </w:rPr>
    </w:lvl>
    <w:lvl w:ilvl="5" w:tplc="9B4E7ADA">
      <w:start w:val="1"/>
      <w:numFmt w:val="bullet"/>
      <w:lvlText w:val="•"/>
      <w:lvlJc w:val="left"/>
      <w:pPr>
        <w:ind w:left="5260" w:hanging="540"/>
      </w:pPr>
      <w:rPr>
        <w:rFonts w:hint="default"/>
      </w:rPr>
    </w:lvl>
    <w:lvl w:ilvl="6" w:tplc="6F7C8124">
      <w:start w:val="1"/>
      <w:numFmt w:val="bullet"/>
      <w:lvlText w:val="•"/>
      <w:lvlJc w:val="left"/>
      <w:pPr>
        <w:ind w:left="6076" w:hanging="540"/>
      </w:pPr>
      <w:rPr>
        <w:rFonts w:hint="default"/>
      </w:rPr>
    </w:lvl>
    <w:lvl w:ilvl="7" w:tplc="E6E0B820">
      <w:start w:val="1"/>
      <w:numFmt w:val="bullet"/>
      <w:lvlText w:val="•"/>
      <w:lvlJc w:val="left"/>
      <w:pPr>
        <w:ind w:left="6892" w:hanging="540"/>
      </w:pPr>
      <w:rPr>
        <w:rFonts w:hint="default"/>
      </w:rPr>
    </w:lvl>
    <w:lvl w:ilvl="8" w:tplc="579EAF76">
      <w:start w:val="1"/>
      <w:numFmt w:val="bullet"/>
      <w:lvlText w:val="•"/>
      <w:lvlJc w:val="left"/>
      <w:pPr>
        <w:ind w:left="7708" w:hanging="540"/>
      </w:pPr>
      <w:rPr>
        <w:rFonts w:hint="default"/>
      </w:rPr>
    </w:lvl>
  </w:abstractNum>
  <w:abstractNum w:abstractNumId="6" w15:restartNumberingAfterBreak="0">
    <w:nsid w:val="06D36A86"/>
    <w:multiLevelType w:val="hybridMultilevel"/>
    <w:tmpl w:val="C80C2F2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0C4E5168"/>
    <w:multiLevelType w:val="hybridMultilevel"/>
    <w:tmpl w:val="6D98E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20930"/>
    <w:multiLevelType w:val="hybridMultilevel"/>
    <w:tmpl w:val="0CEE426A"/>
    <w:lvl w:ilvl="0" w:tplc="8EA834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2E1A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6A567C"/>
    <w:multiLevelType w:val="hybridMultilevel"/>
    <w:tmpl w:val="A4141C7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14BF1BEC"/>
    <w:multiLevelType w:val="hybridMultilevel"/>
    <w:tmpl w:val="CBCCD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F52F61"/>
    <w:multiLevelType w:val="hybridMultilevel"/>
    <w:tmpl w:val="C10C62F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1BE56787"/>
    <w:multiLevelType w:val="hybridMultilevel"/>
    <w:tmpl w:val="CE9E0C2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7967D4"/>
    <w:multiLevelType w:val="hybridMultilevel"/>
    <w:tmpl w:val="E498496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2A7E6D71"/>
    <w:multiLevelType w:val="hybridMultilevel"/>
    <w:tmpl w:val="7DFEE1EC"/>
    <w:lvl w:ilvl="0" w:tplc="307092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87C75"/>
    <w:multiLevelType w:val="hybridMultilevel"/>
    <w:tmpl w:val="CF045E8A"/>
    <w:lvl w:ilvl="0" w:tplc="44AAAB2A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CE61DC0">
      <w:start w:val="1"/>
      <w:numFmt w:val="lowerRoman"/>
      <w:lvlText w:val="%2."/>
      <w:lvlJc w:val="left"/>
      <w:pPr>
        <w:ind w:left="1180" w:hanging="48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C0E8073E">
      <w:start w:val="1"/>
      <w:numFmt w:val="bullet"/>
      <w:lvlText w:val="•"/>
      <w:lvlJc w:val="left"/>
      <w:pPr>
        <w:ind w:left="2086" w:hanging="488"/>
      </w:pPr>
      <w:rPr>
        <w:rFonts w:hint="default"/>
      </w:rPr>
    </w:lvl>
    <w:lvl w:ilvl="3" w:tplc="47AE47B4">
      <w:start w:val="1"/>
      <w:numFmt w:val="bullet"/>
      <w:lvlText w:val="•"/>
      <w:lvlJc w:val="left"/>
      <w:pPr>
        <w:ind w:left="2993" w:hanging="488"/>
      </w:pPr>
      <w:rPr>
        <w:rFonts w:hint="default"/>
      </w:rPr>
    </w:lvl>
    <w:lvl w:ilvl="4" w:tplc="4F52617C">
      <w:start w:val="1"/>
      <w:numFmt w:val="bullet"/>
      <w:lvlText w:val="•"/>
      <w:lvlJc w:val="left"/>
      <w:pPr>
        <w:ind w:left="3900" w:hanging="488"/>
      </w:pPr>
      <w:rPr>
        <w:rFonts w:hint="default"/>
      </w:rPr>
    </w:lvl>
    <w:lvl w:ilvl="5" w:tplc="480424D2">
      <w:start w:val="1"/>
      <w:numFmt w:val="bullet"/>
      <w:lvlText w:val="•"/>
      <w:lvlJc w:val="left"/>
      <w:pPr>
        <w:ind w:left="4806" w:hanging="488"/>
      </w:pPr>
      <w:rPr>
        <w:rFonts w:hint="default"/>
      </w:rPr>
    </w:lvl>
    <w:lvl w:ilvl="6" w:tplc="E5824E30">
      <w:start w:val="1"/>
      <w:numFmt w:val="bullet"/>
      <w:lvlText w:val="•"/>
      <w:lvlJc w:val="left"/>
      <w:pPr>
        <w:ind w:left="5713" w:hanging="488"/>
      </w:pPr>
      <w:rPr>
        <w:rFonts w:hint="default"/>
      </w:rPr>
    </w:lvl>
    <w:lvl w:ilvl="7" w:tplc="E104FD9A">
      <w:start w:val="1"/>
      <w:numFmt w:val="bullet"/>
      <w:lvlText w:val="•"/>
      <w:lvlJc w:val="left"/>
      <w:pPr>
        <w:ind w:left="6620" w:hanging="488"/>
      </w:pPr>
      <w:rPr>
        <w:rFonts w:hint="default"/>
      </w:rPr>
    </w:lvl>
    <w:lvl w:ilvl="8" w:tplc="ABDE15DA">
      <w:start w:val="1"/>
      <w:numFmt w:val="bullet"/>
      <w:lvlText w:val="•"/>
      <w:lvlJc w:val="left"/>
      <w:pPr>
        <w:ind w:left="7526" w:hanging="488"/>
      </w:pPr>
      <w:rPr>
        <w:rFonts w:hint="default"/>
      </w:rPr>
    </w:lvl>
  </w:abstractNum>
  <w:abstractNum w:abstractNumId="16" w15:restartNumberingAfterBreak="0">
    <w:nsid w:val="34F60695"/>
    <w:multiLevelType w:val="hybridMultilevel"/>
    <w:tmpl w:val="5B4035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03878"/>
    <w:multiLevelType w:val="hybridMultilevel"/>
    <w:tmpl w:val="C758383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630022F"/>
    <w:multiLevelType w:val="hybridMultilevel"/>
    <w:tmpl w:val="FD1E19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E1B422E"/>
    <w:multiLevelType w:val="hybridMultilevel"/>
    <w:tmpl w:val="3B904D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8A656E"/>
    <w:multiLevelType w:val="hybridMultilevel"/>
    <w:tmpl w:val="86C2623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40997256"/>
    <w:multiLevelType w:val="hybridMultilevel"/>
    <w:tmpl w:val="B0EE2014"/>
    <w:lvl w:ilvl="0" w:tplc="52342228">
      <w:start w:val="3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32377"/>
    <w:multiLevelType w:val="hybridMultilevel"/>
    <w:tmpl w:val="72CC639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FA4772"/>
    <w:multiLevelType w:val="multilevel"/>
    <w:tmpl w:val="0CEE426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513A63"/>
    <w:multiLevelType w:val="hybridMultilevel"/>
    <w:tmpl w:val="3E9C6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07123"/>
    <w:multiLevelType w:val="hybridMultilevel"/>
    <w:tmpl w:val="419A025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96761B"/>
    <w:multiLevelType w:val="multilevel"/>
    <w:tmpl w:val="EBFA6A0E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95A3556"/>
    <w:multiLevelType w:val="hybridMultilevel"/>
    <w:tmpl w:val="AEB61C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A55C1B"/>
    <w:multiLevelType w:val="hybridMultilevel"/>
    <w:tmpl w:val="FF5C39E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998600C"/>
    <w:multiLevelType w:val="multilevel"/>
    <w:tmpl w:val="49849C1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9B12B56"/>
    <w:multiLevelType w:val="hybridMultilevel"/>
    <w:tmpl w:val="CEDC8B50"/>
    <w:lvl w:ilvl="0" w:tplc="C548DE8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66414A"/>
    <w:multiLevelType w:val="hybridMultilevel"/>
    <w:tmpl w:val="EE98CE8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6A4E705A"/>
    <w:multiLevelType w:val="multilevel"/>
    <w:tmpl w:val="0CEE426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806029"/>
    <w:multiLevelType w:val="hybridMultilevel"/>
    <w:tmpl w:val="F8F6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B6F24"/>
    <w:multiLevelType w:val="hybridMultilevel"/>
    <w:tmpl w:val="3050F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AF3AC2"/>
    <w:multiLevelType w:val="hybridMultilevel"/>
    <w:tmpl w:val="B8ECDD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E91446"/>
    <w:multiLevelType w:val="hybridMultilevel"/>
    <w:tmpl w:val="E1DA1D12"/>
    <w:lvl w:ilvl="0" w:tplc="07FA3B86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4012DB"/>
    <w:multiLevelType w:val="hybridMultilevel"/>
    <w:tmpl w:val="201659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52487E"/>
    <w:multiLevelType w:val="hybridMultilevel"/>
    <w:tmpl w:val="4FFE5136"/>
    <w:lvl w:ilvl="0" w:tplc="5C8C0328">
      <w:start w:val="6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CE534C"/>
    <w:multiLevelType w:val="hybridMultilevel"/>
    <w:tmpl w:val="97B6BF9A"/>
    <w:lvl w:ilvl="0" w:tplc="E88CF83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50CF2"/>
    <w:multiLevelType w:val="hybridMultilevel"/>
    <w:tmpl w:val="0C9659BE"/>
    <w:lvl w:ilvl="0" w:tplc="7E2259B2">
      <w:start w:val="1"/>
      <w:numFmt w:val="upperRoman"/>
      <w:lvlText w:val="%1."/>
      <w:lvlJc w:val="right"/>
      <w:pPr>
        <w:tabs>
          <w:tab w:val="num" w:pos="900"/>
        </w:tabs>
        <w:ind w:left="900" w:hanging="720"/>
      </w:pPr>
      <w:rPr>
        <w:rFonts w:hint="default"/>
      </w:rPr>
    </w:lvl>
    <w:lvl w:ilvl="1" w:tplc="2E58527C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7F241BD"/>
    <w:multiLevelType w:val="hybridMultilevel"/>
    <w:tmpl w:val="CD863F3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8"/>
  </w:num>
  <w:num w:numId="2">
    <w:abstractNumId w:val="40"/>
  </w:num>
  <w:num w:numId="3">
    <w:abstractNumId w:val="2"/>
  </w:num>
  <w:num w:numId="4">
    <w:abstractNumId w:val="30"/>
  </w:num>
  <w:num w:numId="5">
    <w:abstractNumId w:val="0"/>
  </w:num>
  <w:num w:numId="6">
    <w:abstractNumId w:val="32"/>
  </w:num>
  <w:num w:numId="7">
    <w:abstractNumId w:val="23"/>
  </w:num>
  <w:num w:numId="8">
    <w:abstractNumId w:val="29"/>
  </w:num>
  <w:num w:numId="9">
    <w:abstractNumId w:val="26"/>
  </w:num>
  <w:num w:numId="10">
    <w:abstractNumId w:val="14"/>
  </w:num>
  <w:num w:numId="11">
    <w:abstractNumId w:val="7"/>
  </w:num>
  <w:num w:numId="12">
    <w:abstractNumId w:val="28"/>
  </w:num>
  <w:num w:numId="13">
    <w:abstractNumId w:val="18"/>
  </w:num>
  <w:num w:numId="14">
    <w:abstractNumId w:val="9"/>
  </w:num>
  <w:num w:numId="15">
    <w:abstractNumId w:val="3"/>
  </w:num>
  <w:num w:numId="16">
    <w:abstractNumId w:val="6"/>
  </w:num>
  <w:num w:numId="17">
    <w:abstractNumId w:val="41"/>
  </w:num>
  <w:num w:numId="18">
    <w:abstractNumId w:val="17"/>
  </w:num>
  <w:num w:numId="19">
    <w:abstractNumId w:val="13"/>
  </w:num>
  <w:num w:numId="20">
    <w:abstractNumId w:val="25"/>
  </w:num>
  <w:num w:numId="21">
    <w:abstractNumId w:val="27"/>
  </w:num>
  <w:num w:numId="22">
    <w:abstractNumId w:val="12"/>
  </w:num>
  <w:num w:numId="23">
    <w:abstractNumId w:val="16"/>
  </w:num>
  <w:num w:numId="24">
    <w:abstractNumId w:val="31"/>
  </w:num>
  <w:num w:numId="25">
    <w:abstractNumId w:val="19"/>
  </w:num>
  <w:num w:numId="26">
    <w:abstractNumId w:val="35"/>
  </w:num>
  <w:num w:numId="27">
    <w:abstractNumId w:val="37"/>
  </w:num>
  <w:num w:numId="28">
    <w:abstractNumId w:val="38"/>
  </w:num>
  <w:num w:numId="29">
    <w:abstractNumId w:val="39"/>
  </w:num>
  <w:num w:numId="30">
    <w:abstractNumId w:val="20"/>
  </w:num>
  <w:num w:numId="31">
    <w:abstractNumId w:val="36"/>
  </w:num>
  <w:num w:numId="32">
    <w:abstractNumId w:val="10"/>
  </w:num>
  <w:num w:numId="33">
    <w:abstractNumId w:val="22"/>
  </w:num>
  <w:num w:numId="34">
    <w:abstractNumId w:val="24"/>
  </w:num>
  <w:num w:numId="35">
    <w:abstractNumId w:val="5"/>
  </w:num>
  <w:num w:numId="36">
    <w:abstractNumId w:val="15"/>
  </w:num>
  <w:num w:numId="37">
    <w:abstractNumId w:val="4"/>
  </w:num>
  <w:num w:numId="38">
    <w:abstractNumId w:val="34"/>
  </w:num>
  <w:num w:numId="39">
    <w:abstractNumId w:val="11"/>
  </w:num>
  <w:num w:numId="40">
    <w:abstractNumId w:val="21"/>
  </w:num>
  <w:num w:numId="41">
    <w:abstractNumId w:val="3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B2"/>
    <w:rsid w:val="00002A82"/>
    <w:rsid w:val="00007B4F"/>
    <w:rsid w:val="00014B77"/>
    <w:rsid w:val="00015C94"/>
    <w:rsid w:val="00017B56"/>
    <w:rsid w:val="000224AD"/>
    <w:rsid w:val="000243BB"/>
    <w:rsid w:val="00027689"/>
    <w:rsid w:val="000501F9"/>
    <w:rsid w:val="000510C5"/>
    <w:rsid w:val="00055E74"/>
    <w:rsid w:val="000610C9"/>
    <w:rsid w:val="00066D14"/>
    <w:rsid w:val="0007279C"/>
    <w:rsid w:val="00095A4B"/>
    <w:rsid w:val="000A6560"/>
    <w:rsid w:val="000B2573"/>
    <w:rsid w:val="000B2EFA"/>
    <w:rsid w:val="000B5C8A"/>
    <w:rsid w:val="000C1566"/>
    <w:rsid w:val="000D1B0B"/>
    <w:rsid w:val="000D4DCE"/>
    <w:rsid w:val="000E1B87"/>
    <w:rsid w:val="000E7955"/>
    <w:rsid w:val="000F53E6"/>
    <w:rsid w:val="00111442"/>
    <w:rsid w:val="00120405"/>
    <w:rsid w:val="00121D03"/>
    <w:rsid w:val="001222EB"/>
    <w:rsid w:val="00122C4A"/>
    <w:rsid w:val="00125044"/>
    <w:rsid w:val="00135F91"/>
    <w:rsid w:val="00140197"/>
    <w:rsid w:val="00140D08"/>
    <w:rsid w:val="0014542C"/>
    <w:rsid w:val="0014685D"/>
    <w:rsid w:val="00166CCD"/>
    <w:rsid w:val="00182E3C"/>
    <w:rsid w:val="00184311"/>
    <w:rsid w:val="00192C04"/>
    <w:rsid w:val="001A3774"/>
    <w:rsid w:val="001A4C1A"/>
    <w:rsid w:val="001C66B7"/>
    <w:rsid w:val="001D6CBE"/>
    <w:rsid w:val="001F0299"/>
    <w:rsid w:val="001F7C34"/>
    <w:rsid w:val="002028EB"/>
    <w:rsid w:val="002055E2"/>
    <w:rsid w:val="002137A8"/>
    <w:rsid w:val="00216A1E"/>
    <w:rsid w:val="00220946"/>
    <w:rsid w:val="002260F7"/>
    <w:rsid w:val="002310E8"/>
    <w:rsid w:val="0023448E"/>
    <w:rsid w:val="0023478E"/>
    <w:rsid w:val="0023622D"/>
    <w:rsid w:val="002425FC"/>
    <w:rsid w:val="0024299D"/>
    <w:rsid w:val="002430BB"/>
    <w:rsid w:val="00244363"/>
    <w:rsid w:val="002550CF"/>
    <w:rsid w:val="00267FDD"/>
    <w:rsid w:val="002736A9"/>
    <w:rsid w:val="00273CC3"/>
    <w:rsid w:val="0027631F"/>
    <w:rsid w:val="0027769A"/>
    <w:rsid w:val="002A0DBA"/>
    <w:rsid w:val="002A3D3B"/>
    <w:rsid w:val="002B3B84"/>
    <w:rsid w:val="002B4693"/>
    <w:rsid w:val="002C2656"/>
    <w:rsid w:val="002D03EF"/>
    <w:rsid w:val="002D38B6"/>
    <w:rsid w:val="002E57E6"/>
    <w:rsid w:val="002F337E"/>
    <w:rsid w:val="002F38B0"/>
    <w:rsid w:val="00302252"/>
    <w:rsid w:val="0030700D"/>
    <w:rsid w:val="00307085"/>
    <w:rsid w:val="00310E4E"/>
    <w:rsid w:val="0033707A"/>
    <w:rsid w:val="00352994"/>
    <w:rsid w:val="00354D06"/>
    <w:rsid w:val="003617BB"/>
    <w:rsid w:val="00374CD6"/>
    <w:rsid w:val="00390B6E"/>
    <w:rsid w:val="00393372"/>
    <w:rsid w:val="0039452C"/>
    <w:rsid w:val="003974B5"/>
    <w:rsid w:val="003977A6"/>
    <w:rsid w:val="003A1E0A"/>
    <w:rsid w:val="003B702D"/>
    <w:rsid w:val="003C283D"/>
    <w:rsid w:val="003F1C8A"/>
    <w:rsid w:val="003F4183"/>
    <w:rsid w:val="003F7A52"/>
    <w:rsid w:val="00405E95"/>
    <w:rsid w:val="00411FF9"/>
    <w:rsid w:val="00427D17"/>
    <w:rsid w:val="00434FCD"/>
    <w:rsid w:val="00436081"/>
    <w:rsid w:val="004403CF"/>
    <w:rsid w:val="00440651"/>
    <w:rsid w:val="00445F5C"/>
    <w:rsid w:val="00465280"/>
    <w:rsid w:val="00467D01"/>
    <w:rsid w:val="00480FED"/>
    <w:rsid w:val="004D4690"/>
    <w:rsid w:val="004E2315"/>
    <w:rsid w:val="004E4A64"/>
    <w:rsid w:val="004F489F"/>
    <w:rsid w:val="004F620D"/>
    <w:rsid w:val="004F7329"/>
    <w:rsid w:val="00504A11"/>
    <w:rsid w:val="00515C4C"/>
    <w:rsid w:val="005165C1"/>
    <w:rsid w:val="005208D2"/>
    <w:rsid w:val="00524820"/>
    <w:rsid w:val="00532800"/>
    <w:rsid w:val="00532CDB"/>
    <w:rsid w:val="00534C0D"/>
    <w:rsid w:val="00537487"/>
    <w:rsid w:val="005412E1"/>
    <w:rsid w:val="005459AA"/>
    <w:rsid w:val="00552383"/>
    <w:rsid w:val="0056134C"/>
    <w:rsid w:val="005626A8"/>
    <w:rsid w:val="005638BC"/>
    <w:rsid w:val="00571036"/>
    <w:rsid w:val="0059417E"/>
    <w:rsid w:val="005B7B32"/>
    <w:rsid w:val="005C01D9"/>
    <w:rsid w:val="005E3127"/>
    <w:rsid w:val="005F0CF5"/>
    <w:rsid w:val="005F4B58"/>
    <w:rsid w:val="005F55BE"/>
    <w:rsid w:val="006009A4"/>
    <w:rsid w:val="00605720"/>
    <w:rsid w:val="00610F86"/>
    <w:rsid w:val="00621E4E"/>
    <w:rsid w:val="00634611"/>
    <w:rsid w:val="00636C3D"/>
    <w:rsid w:val="0065035D"/>
    <w:rsid w:val="00652CE7"/>
    <w:rsid w:val="00657220"/>
    <w:rsid w:val="0066498F"/>
    <w:rsid w:val="00682EB1"/>
    <w:rsid w:val="00691D3E"/>
    <w:rsid w:val="006963C3"/>
    <w:rsid w:val="006A36A7"/>
    <w:rsid w:val="006A71AA"/>
    <w:rsid w:val="006B7017"/>
    <w:rsid w:val="006C654C"/>
    <w:rsid w:val="006D2193"/>
    <w:rsid w:val="006E079E"/>
    <w:rsid w:val="006E4974"/>
    <w:rsid w:val="006F4675"/>
    <w:rsid w:val="00704FE6"/>
    <w:rsid w:val="00711484"/>
    <w:rsid w:val="00712097"/>
    <w:rsid w:val="00746882"/>
    <w:rsid w:val="00746B70"/>
    <w:rsid w:val="00762E73"/>
    <w:rsid w:val="00763798"/>
    <w:rsid w:val="0076587D"/>
    <w:rsid w:val="007735F6"/>
    <w:rsid w:val="0077430E"/>
    <w:rsid w:val="00774E0A"/>
    <w:rsid w:val="00782949"/>
    <w:rsid w:val="00783E3A"/>
    <w:rsid w:val="00796500"/>
    <w:rsid w:val="00797774"/>
    <w:rsid w:val="007C085C"/>
    <w:rsid w:val="007C2C98"/>
    <w:rsid w:val="007C2CB3"/>
    <w:rsid w:val="007D066C"/>
    <w:rsid w:val="007E433F"/>
    <w:rsid w:val="007E6242"/>
    <w:rsid w:val="007F7033"/>
    <w:rsid w:val="00801580"/>
    <w:rsid w:val="0081628A"/>
    <w:rsid w:val="00832A23"/>
    <w:rsid w:val="00833361"/>
    <w:rsid w:val="00840895"/>
    <w:rsid w:val="008435C6"/>
    <w:rsid w:val="008526B9"/>
    <w:rsid w:val="0086083D"/>
    <w:rsid w:val="00867139"/>
    <w:rsid w:val="0087487B"/>
    <w:rsid w:val="008767C5"/>
    <w:rsid w:val="00882AC3"/>
    <w:rsid w:val="00890AB4"/>
    <w:rsid w:val="008A2D5A"/>
    <w:rsid w:val="008A4576"/>
    <w:rsid w:val="008A5AE3"/>
    <w:rsid w:val="008B56D6"/>
    <w:rsid w:val="008E2031"/>
    <w:rsid w:val="008E7C9B"/>
    <w:rsid w:val="008F72FE"/>
    <w:rsid w:val="0090283D"/>
    <w:rsid w:val="00903063"/>
    <w:rsid w:val="00905CB7"/>
    <w:rsid w:val="00915C3F"/>
    <w:rsid w:val="00916329"/>
    <w:rsid w:val="009421E9"/>
    <w:rsid w:val="009450AF"/>
    <w:rsid w:val="009479DF"/>
    <w:rsid w:val="00956B35"/>
    <w:rsid w:val="009650A8"/>
    <w:rsid w:val="00974E0F"/>
    <w:rsid w:val="00977B16"/>
    <w:rsid w:val="00982F60"/>
    <w:rsid w:val="009A16E3"/>
    <w:rsid w:val="009B5073"/>
    <w:rsid w:val="009B77E3"/>
    <w:rsid w:val="009C1A0E"/>
    <w:rsid w:val="009C6A25"/>
    <w:rsid w:val="009D6462"/>
    <w:rsid w:val="00A11752"/>
    <w:rsid w:val="00A13D1A"/>
    <w:rsid w:val="00A163F8"/>
    <w:rsid w:val="00A24B6B"/>
    <w:rsid w:val="00A34683"/>
    <w:rsid w:val="00A35463"/>
    <w:rsid w:val="00A569AC"/>
    <w:rsid w:val="00A71AE9"/>
    <w:rsid w:val="00A71F57"/>
    <w:rsid w:val="00A72749"/>
    <w:rsid w:val="00A77844"/>
    <w:rsid w:val="00A83E01"/>
    <w:rsid w:val="00A910ED"/>
    <w:rsid w:val="00A926FD"/>
    <w:rsid w:val="00A940BD"/>
    <w:rsid w:val="00A9603D"/>
    <w:rsid w:val="00AA2BEB"/>
    <w:rsid w:val="00AA343C"/>
    <w:rsid w:val="00AA3DEB"/>
    <w:rsid w:val="00AB1AC6"/>
    <w:rsid w:val="00AB6A6C"/>
    <w:rsid w:val="00AD02FD"/>
    <w:rsid w:val="00AE04A8"/>
    <w:rsid w:val="00AE3D51"/>
    <w:rsid w:val="00AF7F5D"/>
    <w:rsid w:val="00B14E38"/>
    <w:rsid w:val="00B17F99"/>
    <w:rsid w:val="00B60AC2"/>
    <w:rsid w:val="00B66D65"/>
    <w:rsid w:val="00B71E6D"/>
    <w:rsid w:val="00B83587"/>
    <w:rsid w:val="00B954CA"/>
    <w:rsid w:val="00BB53CE"/>
    <w:rsid w:val="00BC527A"/>
    <w:rsid w:val="00BD4F05"/>
    <w:rsid w:val="00BE228B"/>
    <w:rsid w:val="00BE6688"/>
    <w:rsid w:val="00BF50BA"/>
    <w:rsid w:val="00C079B2"/>
    <w:rsid w:val="00C1153F"/>
    <w:rsid w:val="00C16587"/>
    <w:rsid w:val="00C16F01"/>
    <w:rsid w:val="00C3621A"/>
    <w:rsid w:val="00C370A3"/>
    <w:rsid w:val="00C42C4C"/>
    <w:rsid w:val="00C56576"/>
    <w:rsid w:val="00C62998"/>
    <w:rsid w:val="00C80F5E"/>
    <w:rsid w:val="00C914B5"/>
    <w:rsid w:val="00C92D9A"/>
    <w:rsid w:val="00C9355A"/>
    <w:rsid w:val="00C96C70"/>
    <w:rsid w:val="00CA1A1B"/>
    <w:rsid w:val="00CA3918"/>
    <w:rsid w:val="00CA715D"/>
    <w:rsid w:val="00CC0C38"/>
    <w:rsid w:val="00CC5F37"/>
    <w:rsid w:val="00CD0D25"/>
    <w:rsid w:val="00CD4E57"/>
    <w:rsid w:val="00CD5391"/>
    <w:rsid w:val="00CD74AD"/>
    <w:rsid w:val="00CE2ABA"/>
    <w:rsid w:val="00CF455C"/>
    <w:rsid w:val="00CF6912"/>
    <w:rsid w:val="00D0387D"/>
    <w:rsid w:val="00D05B0F"/>
    <w:rsid w:val="00D0715B"/>
    <w:rsid w:val="00D2778E"/>
    <w:rsid w:val="00D31FB2"/>
    <w:rsid w:val="00D4248A"/>
    <w:rsid w:val="00D5180F"/>
    <w:rsid w:val="00D84A6C"/>
    <w:rsid w:val="00D909E4"/>
    <w:rsid w:val="00D92196"/>
    <w:rsid w:val="00D97572"/>
    <w:rsid w:val="00DA0603"/>
    <w:rsid w:val="00DA2B3C"/>
    <w:rsid w:val="00DB01BD"/>
    <w:rsid w:val="00DC2F56"/>
    <w:rsid w:val="00DD1F31"/>
    <w:rsid w:val="00DD7F2E"/>
    <w:rsid w:val="00DE0BB1"/>
    <w:rsid w:val="00DE45D4"/>
    <w:rsid w:val="00DF16D6"/>
    <w:rsid w:val="00DF3D2C"/>
    <w:rsid w:val="00DF4BF9"/>
    <w:rsid w:val="00DF7BB5"/>
    <w:rsid w:val="00E23D14"/>
    <w:rsid w:val="00E2577D"/>
    <w:rsid w:val="00E3112D"/>
    <w:rsid w:val="00E3408C"/>
    <w:rsid w:val="00E37EC1"/>
    <w:rsid w:val="00E51B47"/>
    <w:rsid w:val="00E57B81"/>
    <w:rsid w:val="00E63DB7"/>
    <w:rsid w:val="00E6708A"/>
    <w:rsid w:val="00E67FBE"/>
    <w:rsid w:val="00E724B3"/>
    <w:rsid w:val="00E73908"/>
    <w:rsid w:val="00E8583F"/>
    <w:rsid w:val="00E96C2F"/>
    <w:rsid w:val="00EA79B8"/>
    <w:rsid w:val="00EB4FCE"/>
    <w:rsid w:val="00EC182F"/>
    <w:rsid w:val="00EC1D60"/>
    <w:rsid w:val="00EC752E"/>
    <w:rsid w:val="00EE12C9"/>
    <w:rsid w:val="00F05E6F"/>
    <w:rsid w:val="00F1356D"/>
    <w:rsid w:val="00F16190"/>
    <w:rsid w:val="00F206C2"/>
    <w:rsid w:val="00F4178F"/>
    <w:rsid w:val="00F55D22"/>
    <w:rsid w:val="00F57F9B"/>
    <w:rsid w:val="00F6195C"/>
    <w:rsid w:val="00F62AD5"/>
    <w:rsid w:val="00F74674"/>
    <w:rsid w:val="00F8151C"/>
    <w:rsid w:val="00F903A0"/>
    <w:rsid w:val="00FA2DD9"/>
    <w:rsid w:val="00FB689C"/>
    <w:rsid w:val="00FB742F"/>
    <w:rsid w:val="00FC183D"/>
    <w:rsid w:val="00FD0CF2"/>
    <w:rsid w:val="00FD20B1"/>
    <w:rsid w:val="00FD54D1"/>
    <w:rsid w:val="00FE2120"/>
    <w:rsid w:val="00FE7F5C"/>
    <w:rsid w:val="00FF1E74"/>
    <w:rsid w:val="00FF2AE3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5:docId w15:val="{77A96AD5-E9B7-43D3-A650-49C0210B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6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17E"/>
    <w:pPr>
      <w:ind w:left="720"/>
      <w:contextualSpacing/>
    </w:pPr>
  </w:style>
  <w:style w:type="paragraph" w:styleId="Header">
    <w:name w:val="header"/>
    <w:basedOn w:val="Normal"/>
    <w:link w:val="HeaderChar"/>
    <w:rsid w:val="003F7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7A52"/>
  </w:style>
  <w:style w:type="paragraph" w:styleId="Footer">
    <w:name w:val="footer"/>
    <w:basedOn w:val="Normal"/>
    <w:link w:val="FooterChar"/>
    <w:uiPriority w:val="99"/>
    <w:rsid w:val="003F7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A52"/>
  </w:style>
  <w:style w:type="character" w:customStyle="1" w:styleId="apple-converted-space">
    <w:name w:val="apple-converted-space"/>
    <w:basedOn w:val="DefaultParagraphFont"/>
    <w:rsid w:val="0002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mmittees\Town%20Council\2013\BLANK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0D68-B908-4A85-9354-D74BB7B5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Agenda</Template>
  <TotalTime>40</TotalTime>
  <Pages>1</Pages>
  <Words>183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 Deposit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Gray</dc:creator>
  <cp:lastModifiedBy>Vicky Rinkerman</cp:lastModifiedBy>
  <cp:revision>3</cp:revision>
  <cp:lastPrinted>2017-01-17T15:58:00Z</cp:lastPrinted>
  <dcterms:created xsi:type="dcterms:W3CDTF">2017-01-13T17:23:00Z</dcterms:created>
  <dcterms:modified xsi:type="dcterms:W3CDTF">2017-01-17T16:20:00Z</dcterms:modified>
</cp:coreProperties>
</file>